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3F" w:rsidRDefault="005A0941" w:rsidP="001C2F3F">
      <w:pPr>
        <w:ind w:firstLine="720"/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 xml:space="preserve">На основу </w:t>
      </w:r>
      <w:r w:rsidR="00641302" w:rsidRPr="00C21FC6">
        <w:rPr>
          <w:rFonts w:ascii="Arial" w:hAnsi="Arial" w:cs="Arial"/>
        </w:rPr>
        <w:t xml:space="preserve">члана 35. и 35. </w:t>
      </w:r>
      <w:r w:rsidRPr="00C21FC6">
        <w:rPr>
          <w:rFonts w:ascii="Arial" w:hAnsi="Arial" w:cs="Arial"/>
        </w:rPr>
        <w:t xml:space="preserve">Закона о планском систему </w:t>
      </w:r>
      <w:r w:rsidR="009D76D9">
        <w:rPr>
          <w:rFonts w:ascii="Arial" w:hAnsi="Arial" w:cs="Arial"/>
        </w:rPr>
        <w:t>(''Службени гласник РС''</w:t>
      </w:r>
      <w:r w:rsidR="00A74A38">
        <w:rPr>
          <w:rFonts w:ascii="Arial" w:hAnsi="Arial" w:cs="Arial"/>
        </w:rPr>
        <w:t>,</w:t>
      </w:r>
      <w:r w:rsidR="009D76D9">
        <w:rPr>
          <w:rFonts w:ascii="Arial" w:hAnsi="Arial" w:cs="Arial"/>
        </w:rPr>
        <w:t xml:space="preserve"> број 30/2018)</w:t>
      </w:r>
      <w:r w:rsidR="00A348D3">
        <w:rPr>
          <w:rFonts w:ascii="Arial" w:hAnsi="Arial" w:cs="Arial"/>
        </w:rPr>
        <w:t xml:space="preserve">, </w:t>
      </w:r>
      <w:r w:rsidR="00641302" w:rsidRPr="00C21FC6">
        <w:rPr>
          <w:rFonts w:ascii="Arial" w:hAnsi="Arial" w:cs="Arial"/>
        </w:rPr>
        <w:t xml:space="preserve">члана 5.  </w:t>
      </w:r>
      <w:r w:rsidRPr="00C21FC6">
        <w:rPr>
          <w:rFonts w:ascii="Arial" w:hAnsi="Arial" w:cs="Arial"/>
        </w:rPr>
        <w:t xml:space="preserve">Одлуке о изради Плана развоја града Краљева </w:t>
      </w:r>
      <w:r w:rsidR="00641302" w:rsidRPr="00C21FC6">
        <w:rPr>
          <w:rFonts w:ascii="Arial" w:hAnsi="Arial" w:cs="Arial"/>
        </w:rPr>
        <w:t>за период 2021 – 2030</w:t>
      </w:r>
      <w:r w:rsidR="00A74A38">
        <w:rPr>
          <w:rFonts w:ascii="Arial" w:hAnsi="Arial" w:cs="Arial"/>
        </w:rPr>
        <w:t>.</w:t>
      </w:r>
      <w:r w:rsidR="00641302" w:rsidRPr="00C21FC6">
        <w:rPr>
          <w:rFonts w:ascii="Arial" w:hAnsi="Arial" w:cs="Arial"/>
        </w:rPr>
        <w:t xml:space="preserve"> године (''Службени лист града Краљева''</w:t>
      </w:r>
      <w:r w:rsidR="00A74A38">
        <w:rPr>
          <w:rFonts w:ascii="Arial" w:hAnsi="Arial" w:cs="Arial"/>
        </w:rPr>
        <w:t>,</w:t>
      </w:r>
      <w:r w:rsidR="00641302" w:rsidRPr="00C21FC6">
        <w:rPr>
          <w:rFonts w:ascii="Arial" w:hAnsi="Arial" w:cs="Arial"/>
        </w:rPr>
        <w:t xml:space="preserve"> бр</w:t>
      </w:r>
      <w:r w:rsidR="00A74A38">
        <w:rPr>
          <w:rFonts w:ascii="Arial" w:hAnsi="Arial" w:cs="Arial"/>
        </w:rPr>
        <w:t>ој</w:t>
      </w:r>
      <w:r w:rsidR="009D76D9">
        <w:rPr>
          <w:rFonts w:ascii="Arial" w:hAnsi="Arial" w:cs="Arial"/>
        </w:rPr>
        <w:t>41/ 20)</w:t>
      </w:r>
      <w:r w:rsidR="00A348D3">
        <w:rPr>
          <w:rFonts w:ascii="Arial" w:hAnsi="Arial" w:cs="Arial"/>
        </w:rPr>
        <w:t xml:space="preserve"> и тачке 4. Закључка Владе Републике Србије, 05 број 011-722/2020 од 30.01.2020. године, </w:t>
      </w:r>
    </w:p>
    <w:p w:rsidR="005A0941" w:rsidRPr="00C21FC6" w:rsidRDefault="005A0941" w:rsidP="00A348D3">
      <w:pPr>
        <w:ind w:firstLine="720"/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>Град Краљево упућује</w:t>
      </w:r>
    </w:p>
    <w:p w:rsidR="005A0941" w:rsidRPr="009D76D9" w:rsidRDefault="005A0941" w:rsidP="005A0941">
      <w:pPr>
        <w:jc w:val="center"/>
        <w:rPr>
          <w:rFonts w:ascii="Arial" w:hAnsi="Arial" w:cs="Arial"/>
          <w:b/>
        </w:rPr>
      </w:pPr>
      <w:r w:rsidRPr="009D76D9">
        <w:rPr>
          <w:rFonts w:ascii="Arial" w:hAnsi="Arial" w:cs="Arial"/>
          <w:b/>
        </w:rPr>
        <w:t>ЈАВНИ ПОЗИВ</w:t>
      </w:r>
    </w:p>
    <w:p w:rsidR="005A0941" w:rsidRPr="00C21FC6" w:rsidRDefault="005A0941" w:rsidP="005A0941">
      <w:pPr>
        <w:jc w:val="center"/>
        <w:rPr>
          <w:rFonts w:ascii="Arial" w:hAnsi="Arial" w:cs="Arial"/>
        </w:rPr>
      </w:pPr>
      <w:r w:rsidRPr="00C21FC6">
        <w:rPr>
          <w:rFonts w:ascii="Arial" w:hAnsi="Arial" w:cs="Arial"/>
        </w:rPr>
        <w:t>Организацијама цивилног друштва са територије града Краљева за предлагање кандидата за чланове тематских радних група  за израду Плана развоја града Краљева за период 2021 – 2030</w:t>
      </w:r>
      <w:r w:rsidR="00A74A38">
        <w:rPr>
          <w:rFonts w:ascii="Arial" w:hAnsi="Arial" w:cs="Arial"/>
        </w:rPr>
        <w:t>.</w:t>
      </w:r>
      <w:r w:rsidRPr="00C21FC6">
        <w:rPr>
          <w:rFonts w:ascii="Arial" w:hAnsi="Arial" w:cs="Arial"/>
        </w:rPr>
        <w:t xml:space="preserve"> године</w:t>
      </w:r>
    </w:p>
    <w:p w:rsidR="005A0941" w:rsidRPr="00C21FC6" w:rsidRDefault="005A0941" w:rsidP="005A0941">
      <w:pPr>
        <w:jc w:val="both"/>
        <w:rPr>
          <w:rFonts w:ascii="Arial" w:hAnsi="Arial" w:cs="Arial"/>
        </w:rPr>
      </w:pPr>
    </w:p>
    <w:p w:rsidR="00F435D3" w:rsidRPr="00C21FC6" w:rsidRDefault="005A0941" w:rsidP="001C2F3F">
      <w:pPr>
        <w:ind w:firstLine="720"/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>Град Краљево је доношењем скупштинске одлуке покренуо процес израде Плана развоја за период 2021 – 2030</w:t>
      </w:r>
      <w:r w:rsidR="00A74A38">
        <w:rPr>
          <w:rFonts w:ascii="Arial" w:hAnsi="Arial" w:cs="Arial"/>
        </w:rPr>
        <w:t>.</w:t>
      </w:r>
      <w:r w:rsidRPr="00C21FC6">
        <w:rPr>
          <w:rFonts w:ascii="Arial" w:hAnsi="Arial" w:cs="Arial"/>
        </w:rPr>
        <w:t xml:space="preserve"> године. Одлуком</w:t>
      </w:r>
      <w:r w:rsidR="005B3778">
        <w:rPr>
          <w:rFonts w:ascii="Arial" w:hAnsi="Arial" w:cs="Arial"/>
        </w:rPr>
        <w:t xml:space="preserve"> </w:t>
      </w:r>
      <w:r w:rsidR="00F435D3" w:rsidRPr="00C21FC6">
        <w:rPr>
          <w:rFonts w:ascii="Arial" w:hAnsi="Arial" w:cs="Arial"/>
        </w:rPr>
        <w:t>о изради Плана развоја града Краљева</w:t>
      </w:r>
      <w:r w:rsidRPr="00C21FC6">
        <w:rPr>
          <w:rFonts w:ascii="Arial" w:hAnsi="Arial" w:cs="Arial"/>
        </w:rPr>
        <w:t xml:space="preserve"> је дефинисано </w:t>
      </w:r>
      <w:r w:rsidR="00F435D3" w:rsidRPr="00C21FC6">
        <w:rPr>
          <w:rFonts w:ascii="Arial" w:hAnsi="Arial" w:cs="Arial"/>
        </w:rPr>
        <w:t>да се за израду Плана развоја формирају тематске радне групе за следеће области:</w:t>
      </w:r>
    </w:p>
    <w:p w:rsidR="00F435D3" w:rsidRPr="00C21FC6" w:rsidRDefault="00F435D3" w:rsidP="00F53A69">
      <w:pPr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ab/>
      </w:r>
      <w:r w:rsidRPr="00F53A69">
        <w:rPr>
          <w:rFonts w:ascii="Arial" w:hAnsi="Arial" w:cs="Arial"/>
          <w:b/>
        </w:rPr>
        <w:t>1. Економски развој</w:t>
      </w:r>
      <w:r w:rsidRPr="00C21FC6">
        <w:rPr>
          <w:rFonts w:ascii="Arial" w:hAnsi="Arial" w:cs="Arial"/>
        </w:rPr>
        <w:t xml:space="preserve">, </w:t>
      </w:r>
      <w:r w:rsidR="00C21FC6">
        <w:rPr>
          <w:rFonts w:ascii="Arial" w:hAnsi="Arial" w:cs="Arial"/>
        </w:rPr>
        <w:t xml:space="preserve"> што подразумева планирање </w:t>
      </w:r>
      <w:r w:rsidR="00F53A69" w:rsidRPr="00F53A69">
        <w:rPr>
          <w:rFonts w:ascii="Arial" w:hAnsi="Arial" w:cs="Arial"/>
        </w:rPr>
        <w:t>унапређењ</w:t>
      </w:r>
      <w:r w:rsidR="00A74A38">
        <w:rPr>
          <w:rFonts w:ascii="Arial" w:hAnsi="Arial" w:cs="Arial"/>
        </w:rPr>
        <w:t>а</w:t>
      </w:r>
      <w:r w:rsidR="00F53A69" w:rsidRPr="00F53A69">
        <w:rPr>
          <w:rFonts w:ascii="Arial" w:hAnsi="Arial" w:cs="Arial"/>
        </w:rPr>
        <w:t xml:space="preserve"> пословног окружења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развој пословне инфраструктуре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привлачење и подстицај развоја инвестиција</w:t>
      </w:r>
      <w:r w:rsidR="00A348D3">
        <w:rPr>
          <w:rFonts w:ascii="Arial" w:hAnsi="Arial" w:cs="Arial"/>
        </w:rPr>
        <w:t>,</w:t>
      </w:r>
      <w:r w:rsidR="00F53A69" w:rsidRPr="00F53A69">
        <w:rPr>
          <w:rFonts w:ascii="Arial" w:hAnsi="Arial" w:cs="Arial"/>
        </w:rPr>
        <w:t>подршк</w:t>
      </w:r>
      <w:r w:rsidR="00A74A38">
        <w:rPr>
          <w:rFonts w:ascii="Arial" w:hAnsi="Arial" w:cs="Arial"/>
        </w:rPr>
        <w:t>у</w:t>
      </w:r>
      <w:r w:rsidR="00F53A69" w:rsidRPr="00F53A69">
        <w:rPr>
          <w:rFonts w:ascii="Arial" w:hAnsi="Arial" w:cs="Arial"/>
        </w:rPr>
        <w:t xml:space="preserve"> привредном сектору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развој локалне економије засноване на знању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подршк</w:t>
      </w:r>
      <w:r w:rsidR="00A74A38">
        <w:rPr>
          <w:rFonts w:ascii="Arial" w:hAnsi="Arial" w:cs="Arial"/>
        </w:rPr>
        <w:t>у</w:t>
      </w:r>
      <w:r w:rsidR="00F53A69" w:rsidRPr="00F53A69">
        <w:rPr>
          <w:rFonts w:ascii="Arial" w:hAnsi="Arial" w:cs="Arial"/>
        </w:rPr>
        <w:t xml:space="preserve"> отварању нових радних места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подстицај запошљавања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развој пољопривреде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развој туризма</w:t>
      </w:r>
      <w:r w:rsidR="00F53A69">
        <w:rPr>
          <w:rFonts w:ascii="Arial" w:hAnsi="Arial" w:cs="Arial"/>
        </w:rPr>
        <w:t>и др</w:t>
      </w:r>
      <w:r w:rsidR="00A74A38">
        <w:rPr>
          <w:rFonts w:ascii="Arial" w:hAnsi="Arial" w:cs="Arial"/>
        </w:rPr>
        <w:t>уго;</w:t>
      </w:r>
    </w:p>
    <w:p w:rsidR="00F53A69" w:rsidRDefault="00F435D3" w:rsidP="00F53A69">
      <w:pPr>
        <w:ind w:firstLine="720"/>
        <w:jc w:val="both"/>
        <w:rPr>
          <w:rFonts w:ascii="Arial" w:hAnsi="Arial" w:cs="Arial"/>
        </w:rPr>
      </w:pPr>
      <w:r w:rsidRPr="00F53A69">
        <w:rPr>
          <w:rFonts w:ascii="Arial" w:hAnsi="Arial" w:cs="Arial"/>
          <w:b/>
        </w:rPr>
        <w:t>2. Инфраструктурни развој</w:t>
      </w:r>
      <w:r w:rsidRPr="00C21FC6">
        <w:rPr>
          <w:rFonts w:ascii="Arial" w:hAnsi="Arial" w:cs="Arial"/>
        </w:rPr>
        <w:t xml:space="preserve">,  </w:t>
      </w:r>
      <w:r w:rsidR="00C21FC6">
        <w:rPr>
          <w:rFonts w:ascii="Arial" w:hAnsi="Arial" w:cs="Arial"/>
        </w:rPr>
        <w:t xml:space="preserve">што подразумева </w:t>
      </w:r>
      <w:r w:rsidR="00F53A69">
        <w:rPr>
          <w:rFonts w:ascii="Arial" w:hAnsi="Arial" w:cs="Arial"/>
        </w:rPr>
        <w:t xml:space="preserve">развој </w:t>
      </w:r>
      <w:r w:rsidR="00F53A69" w:rsidRPr="00F53A69">
        <w:rPr>
          <w:rFonts w:ascii="Arial" w:hAnsi="Arial" w:cs="Arial"/>
        </w:rPr>
        <w:t>планск</w:t>
      </w:r>
      <w:r w:rsidR="00F53A69">
        <w:rPr>
          <w:rFonts w:ascii="Arial" w:hAnsi="Arial" w:cs="Arial"/>
        </w:rPr>
        <w:t>их</w:t>
      </w:r>
      <w:r w:rsidR="00F53A69" w:rsidRPr="00F53A69">
        <w:rPr>
          <w:rFonts w:ascii="Arial" w:hAnsi="Arial" w:cs="Arial"/>
        </w:rPr>
        <w:t xml:space="preserve"> докумен</w:t>
      </w:r>
      <w:r w:rsidR="00F53A69">
        <w:rPr>
          <w:rFonts w:ascii="Arial" w:hAnsi="Arial" w:cs="Arial"/>
        </w:rPr>
        <w:t>ата</w:t>
      </w:r>
      <w:r w:rsidR="00A348D3">
        <w:rPr>
          <w:rFonts w:ascii="Arial" w:hAnsi="Arial" w:cs="Arial"/>
        </w:rPr>
        <w:t>,</w:t>
      </w:r>
      <w:r w:rsidR="005B3778">
        <w:rPr>
          <w:rFonts w:ascii="Arial" w:hAnsi="Arial" w:cs="Arial"/>
        </w:rPr>
        <w:t xml:space="preserve"> </w:t>
      </w:r>
      <w:r w:rsidR="00F53A69" w:rsidRPr="00F53A69">
        <w:rPr>
          <w:rFonts w:ascii="Arial" w:hAnsi="Arial" w:cs="Arial"/>
        </w:rPr>
        <w:t>припрем</w:t>
      </w:r>
      <w:r w:rsidR="00A74A38">
        <w:rPr>
          <w:rFonts w:ascii="Arial" w:hAnsi="Arial" w:cs="Arial"/>
        </w:rPr>
        <w:t>у</w:t>
      </w:r>
      <w:r w:rsidR="00F53A69" w:rsidRPr="00F53A69">
        <w:rPr>
          <w:rFonts w:ascii="Arial" w:hAnsi="Arial" w:cs="Arial"/>
        </w:rPr>
        <w:t xml:space="preserve"> и реализациј</w:t>
      </w:r>
      <w:r w:rsidR="00A74A38">
        <w:rPr>
          <w:rFonts w:ascii="Arial" w:hAnsi="Arial" w:cs="Arial"/>
        </w:rPr>
        <w:t>у</w:t>
      </w:r>
      <w:r w:rsidR="00F53A69" w:rsidRPr="00F53A69">
        <w:rPr>
          <w:rFonts w:ascii="Arial" w:hAnsi="Arial" w:cs="Arial"/>
        </w:rPr>
        <w:t xml:space="preserve"> пројеката из области:</w:t>
      </w:r>
      <w:r w:rsidR="005B3778">
        <w:rPr>
          <w:rFonts w:ascii="Arial" w:hAnsi="Arial" w:cs="Arial"/>
        </w:rPr>
        <w:t xml:space="preserve"> </w:t>
      </w:r>
      <w:r w:rsidR="00F53A69" w:rsidRPr="00F53A69">
        <w:rPr>
          <w:rFonts w:ascii="Arial" w:hAnsi="Arial" w:cs="Arial"/>
        </w:rPr>
        <w:t>инфраструктуре од регионалног значаја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саобраћајне инфраструктуре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комуналне инфраструктуре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развој комуналних услуга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инфраструктуре на руралним подручјима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инфраструктуре у циљу спречавања последица елементарних непогода</w:t>
      </w:r>
      <w:r w:rsidR="00F53A69">
        <w:rPr>
          <w:rFonts w:ascii="Arial" w:hAnsi="Arial" w:cs="Arial"/>
        </w:rPr>
        <w:t xml:space="preserve"> и др</w:t>
      </w:r>
      <w:r w:rsidR="00A74A38">
        <w:rPr>
          <w:rFonts w:ascii="Arial" w:hAnsi="Arial" w:cs="Arial"/>
        </w:rPr>
        <w:t>уго;</w:t>
      </w:r>
    </w:p>
    <w:p w:rsidR="00F435D3" w:rsidRPr="00C21FC6" w:rsidRDefault="00F435D3" w:rsidP="00F53A69">
      <w:pPr>
        <w:ind w:firstLine="720"/>
        <w:jc w:val="both"/>
        <w:rPr>
          <w:rFonts w:ascii="Arial" w:hAnsi="Arial" w:cs="Arial"/>
        </w:rPr>
      </w:pPr>
      <w:r w:rsidRPr="00F53A69">
        <w:rPr>
          <w:rFonts w:ascii="Arial" w:hAnsi="Arial" w:cs="Arial"/>
          <w:b/>
        </w:rPr>
        <w:t>3. Друштвени развој</w:t>
      </w:r>
      <w:r w:rsidRPr="00C21FC6">
        <w:rPr>
          <w:rFonts w:ascii="Arial" w:hAnsi="Arial" w:cs="Arial"/>
        </w:rPr>
        <w:t xml:space="preserve">, </w:t>
      </w:r>
      <w:r w:rsidR="00F53A69">
        <w:rPr>
          <w:rFonts w:ascii="Arial" w:hAnsi="Arial" w:cs="Arial"/>
        </w:rPr>
        <w:t>што подразумева планирање развоја</w:t>
      </w:r>
      <w:r w:rsidR="00CE5DEB">
        <w:rPr>
          <w:rFonts w:ascii="Arial" w:hAnsi="Arial" w:cs="Arial"/>
        </w:rPr>
        <w:t>:</w:t>
      </w:r>
      <w:r w:rsidR="00F53A69" w:rsidRPr="00F53A69">
        <w:rPr>
          <w:rFonts w:ascii="Arial" w:hAnsi="Arial" w:cs="Arial"/>
        </w:rPr>
        <w:t>социјалн</w:t>
      </w:r>
      <w:r w:rsidR="00F53A69">
        <w:rPr>
          <w:rFonts w:ascii="Arial" w:hAnsi="Arial" w:cs="Arial"/>
        </w:rPr>
        <w:t>е</w:t>
      </w:r>
      <w:r w:rsidR="00F53A69" w:rsidRPr="00F53A69">
        <w:rPr>
          <w:rFonts w:ascii="Arial" w:hAnsi="Arial" w:cs="Arial"/>
        </w:rPr>
        <w:t xml:space="preserve"> и дечиј</w:t>
      </w:r>
      <w:r w:rsidR="00F53A69">
        <w:rPr>
          <w:rFonts w:ascii="Arial" w:hAnsi="Arial" w:cs="Arial"/>
        </w:rPr>
        <w:t>е</w:t>
      </w:r>
      <w:r w:rsidR="00F53A69" w:rsidRPr="00F53A69">
        <w:rPr>
          <w:rFonts w:ascii="Arial" w:hAnsi="Arial" w:cs="Arial"/>
        </w:rPr>
        <w:t xml:space="preserve"> заштит</w:t>
      </w:r>
      <w:r w:rsidR="00F53A69">
        <w:rPr>
          <w:rFonts w:ascii="Arial" w:hAnsi="Arial" w:cs="Arial"/>
        </w:rPr>
        <w:t>е</w:t>
      </w:r>
      <w:r w:rsidR="00F53A69" w:rsidRPr="00F53A69">
        <w:rPr>
          <w:rFonts w:ascii="Arial" w:hAnsi="Arial" w:cs="Arial"/>
        </w:rPr>
        <w:t>, социјалн</w:t>
      </w:r>
      <w:r w:rsidR="00F53A69">
        <w:rPr>
          <w:rFonts w:ascii="Arial" w:hAnsi="Arial" w:cs="Arial"/>
        </w:rPr>
        <w:t>е</w:t>
      </w:r>
      <w:r w:rsidR="00F53A69" w:rsidRPr="00F53A69">
        <w:rPr>
          <w:rFonts w:ascii="Arial" w:hAnsi="Arial" w:cs="Arial"/>
        </w:rPr>
        <w:t xml:space="preserve"> инклузиј</w:t>
      </w:r>
      <w:r w:rsidR="00F53A69">
        <w:rPr>
          <w:rFonts w:ascii="Arial" w:hAnsi="Arial" w:cs="Arial"/>
        </w:rPr>
        <w:t>е</w:t>
      </w:r>
      <w:r w:rsidR="00F53A69" w:rsidRPr="00F53A69">
        <w:rPr>
          <w:rFonts w:ascii="Arial" w:hAnsi="Arial" w:cs="Arial"/>
        </w:rPr>
        <w:t>, смањењ</w:t>
      </w:r>
      <w:r w:rsidR="00F53A69">
        <w:rPr>
          <w:rFonts w:ascii="Arial" w:hAnsi="Arial" w:cs="Arial"/>
        </w:rPr>
        <w:t>а</w:t>
      </w:r>
      <w:r w:rsidR="00F53A69" w:rsidRPr="00F53A69">
        <w:rPr>
          <w:rFonts w:ascii="Arial" w:hAnsi="Arial" w:cs="Arial"/>
        </w:rPr>
        <w:t xml:space="preserve"> сиромаштва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образовањ</w:t>
      </w:r>
      <w:r w:rsidR="00F53A69">
        <w:rPr>
          <w:rFonts w:ascii="Arial" w:hAnsi="Arial" w:cs="Arial"/>
        </w:rPr>
        <w:t>а,</w:t>
      </w:r>
      <w:r w:rsidR="00F53A69" w:rsidRPr="00F53A69">
        <w:rPr>
          <w:rFonts w:ascii="Arial" w:hAnsi="Arial" w:cs="Arial"/>
        </w:rPr>
        <w:t xml:space="preserve"> спорт</w:t>
      </w:r>
      <w:r w:rsidR="00F53A69">
        <w:rPr>
          <w:rFonts w:ascii="Arial" w:hAnsi="Arial" w:cs="Arial"/>
        </w:rPr>
        <w:t>а</w:t>
      </w:r>
      <w:r w:rsidR="00F53A69" w:rsidRPr="00F53A69">
        <w:rPr>
          <w:rFonts w:ascii="Arial" w:hAnsi="Arial" w:cs="Arial"/>
        </w:rPr>
        <w:t xml:space="preserve"> и рекреативн</w:t>
      </w:r>
      <w:r w:rsidR="00F53A69">
        <w:rPr>
          <w:rFonts w:ascii="Arial" w:hAnsi="Arial" w:cs="Arial"/>
        </w:rPr>
        <w:t>их</w:t>
      </w:r>
      <w:r w:rsidR="00F53A69" w:rsidRPr="00F53A69">
        <w:rPr>
          <w:rFonts w:ascii="Arial" w:hAnsi="Arial" w:cs="Arial"/>
        </w:rPr>
        <w:t xml:space="preserve"> активности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здравствен</w:t>
      </w:r>
      <w:r w:rsidR="00F53A69">
        <w:rPr>
          <w:rFonts w:ascii="Arial" w:hAnsi="Arial" w:cs="Arial"/>
        </w:rPr>
        <w:t>е</w:t>
      </w:r>
      <w:r w:rsidR="00F53A69" w:rsidRPr="00F53A69">
        <w:rPr>
          <w:rFonts w:ascii="Arial" w:hAnsi="Arial" w:cs="Arial"/>
        </w:rPr>
        <w:t xml:space="preserve"> заштит</w:t>
      </w:r>
      <w:r w:rsidR="00F53A69">
        <w:rPr>
          <w:rFonts w:ascii="Arial" w:hAnsi="Arial" w:cs="Arial"/>
        </w:rPr>
        <w:t xml:space="preserve">е, </w:t>
      </w:r>
      <w:r w:rsidR="00F53A69" w:rsidRPr="00F53A69">
        <w:rPr>
          <w:rFonts w:ascii="Arial" w:hAnsi="Arial" w:cs="Arial"/>
        </w:rPr>
        <w:t>култур</w:t>
      </w:r>
      <w:r w:rsidR="00F53A69">
        <w:rPr>
          <w:rFonts w:ascii="Arial" w:hAnsi="Arial" w:cs="Arial"/>
        </w:rPr>
        <w:t xml:space="preserve">е, </w:t>
      </w:r>
      <w:r w:rsidR="00F53A69" w:rsidRPr="00F53A69">
        <w:rPr>
          <w:rFonts w:ascii="Arial" w:hAnsi="Arial" w:cs="Arial"/>
        </w:rPr>
        <w:t>омладинск</w:t>
      </w:r>
      <w:r w:rsidR="00F53A69">
        <w:rPr>
          <w:rFonts w:ascii="Arial" w:hAnsi="Arial" w:cs="Arial"/>
        </w:rPr>
        <w:t>ог активиз</w:t>
      </w:r>
      <w:r w:rsidR="00F53A69" w:rsidRPr="00F53A69">
        <w:rPr>
          <w:rFonts w:ascii="Arial" w:hAnsi="Arial" w:cs="Arial"/>
        </w:rPr>
        <w:t>м</w:t>
      </w:r>
      <w:r w:rsidR="00F53A69">
        <w:rPr>
          <w:rFonts w:ascii="Arial" w:hAnsi="Arial" w:cs="Arial"/>
        </w:rPr>
        <w:t xml:space="preserve">а, </w:t>
      </w:r>
      <w:r w:rsidR="00F53A69" w:rsidRPr="00F53A69">
        <w:rPr>
          <w:rFonts w:ascii="Arial" w:hAnsi="Arial" w:cs="Arial"/>
        </w:rPr>
        <w:t>спровођење ефикасне стамбене политике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безбедност грађана</w:t>
      </w:r>
      <w:r w:rsidR="00F53A69">
        <w:rPr>
          <w:rFonts w:ascii="Arial" w:hAnsi="Arial" w:cs="Arial"/>
        </w:rPr>
        <w:t xml:space="preserve"> и др</w:t>
      </w:r>
      <w:r w:rsidR="00A74A38">
        <w:rPr>
          <w:rFonts w:ascii="Arial" w:hAnsi="Arial" w:cs="Arial"/>
        </w:rPr>
        <w:t>уго;</w:t>
      </w:r>
    </w:p>
    <w:p w:rsidR="00F435D3" w:rsidRDefault="00F435D3" w:rsidP="00F53A69">
      <w:pPr>
        <w:ind w:firstLine="720"/>
        <w:jc w:val="both"/>
        <w:rPr>
          <w:rFonts w:ascii="Arial" w:hAnsi="Arial" w:cs="Arial"/>
        </w:rPr>
      </w:pPr>
      <w:r w:rsidRPr="00F53A69">
        <w:rPr>
          <w:rFonts w:ascii="Arial" w:hAnsi="Arial" w:cs="Arial"/>
          <w:b/>
        </w:rPr>
        <w:t>4. Развој добре управе</w:t>
      </w:r>
      <w:r w:rsidR="00F53A69">
        <w:rPr>
          <w:rFonts w:ascii="Arial" w:hAnsi="Arial" w:cs="Arial"/>
        </w:rPr>
        <w:t>, што подразумева планирање развоја е</w:t>
      </w:r>
      <w:r w:rsidR="00F53A69" w:rsidRPr="00F53A69">
        <w:rPr>
          <w:rFonts w:ascii="Arial" w:hAnsi="Arial" w:cs="Arial"/>
        </w:rPr>
        <w:t>фикасн</w:t>
      </w:r>
      <w:r w:rsidR="00F53A69">
        <w:rPr>
          <w:rFonts w:ascii="Arial" w:hAnsi="Arial" w:cs="Arial"/>
        </w:rPr>
        <w:t>е градске управе, д</w:t>
      </w:r>
      <w:r w:rsidR="00F53A69" w:rsidRPr="00F53A69">
        <w:rPr>
          <w:rFonts w:ascii="Arial" w:hAnsi="Arial" w:cs="Arial"/>
        </w:rPr>
        <w:t>обро управљање на локалном нивоу</w:t>
      </w:r>
      <w:r w:rsidR="005B3778">
        <w:rPr>
          <w:rFonts w:ascii="Arial" w:hAnsi="Arial" w:cs="Arial"/>
        </w:rPr>
        <w:t>,</w:t>
      </w:r>
      <w:r w:rsidR="00F53A69">
        <w:rPr>
          <w:rFonts w:ascii="Arial" w:hAnsi="Arial" w:cs="Arial"/>
        </w:rPr>
        <w:t xml:space="preserve"> одговорност, </w:t>
      </w:r>
      <w:r w:rsidR="00F53A69" w:rsidRPr="00F53A69">
        <w:rPr>
          <w:rFonts w:ascii="Arial" w:hAnsi="Arial" w:cs="Arial"/>
        </w:rPr>
        <w:t>транспарентност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партиципациј</w:t>
      </w:r>
      <w:r w:rsidR="00A74A38">
        <w:rPr>
          <w:rFonts w:ascii="Arial" w:hAnsi="Arial" w:cs="Arial"/>
        </w:rPr>
        <w:t>у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борб</w:t>
      </w:r>
      <w:r w:rsidR="00A74A38">
        <w:rPr>
          <w:rFonts w:ascii="Arial" w:hAnsi="Arial" w:cs="Arial"/>
        </w:rPr>
        <w:t>у</w:t>
      </w:r>
      <w:r w:rsidR="00F53A69" w:rsidRPr="00F53A69">
        <w:rPr>
          <w:rFonts w:ascii="Arial" w:hAnsi="Arial" w:cs="Arial"/>
        </w:rPr>
        <w:t xml:space="preserve"> против корупције</w:t>
      </w:r>
      <w:r w:rsidR="00F53A69">
        <w:rPr>
          <w:rFonts w:ascii="Arial" w:hAnsi="Arial" w:cs="Arial"/>
        </w:rPr>
        <w:t xml:space="preserve">, </w:t>
      </w:r>
      <w:r w:rsidR="00F53A69" w:rsidRPr="00F53A69">
        <w:rPr>
          <w:rFonts w:ascii="Arial" w:hAnsi="Arial" w:cs="Arial"/>
        </w:rPr>
        <w:t>регионалн</w:t>
      </w:r>
      <w:r w:rsidR="00A74A38">
        <w:rPr>
          <w:rFonts w:ascii="Arial" w:hAnsi="Arial" w:cs="Arial"/>
        </w:rPr>
        <w:t>у</w:t>
      </w:r>
      <w:r w:rsidR="00F53A69" w:rsidRPr="00F53A69">
        <w:rPr>
          <w:rFonts w:ascii="Arial" w:hAnsi="Arial" w:cs="Arial"/>
        </w:rPr>
        <w:t xml:space="preserve"> и међуопштинск</w:t>
      </w:r>
      <w:r w:rsidR="00A74A38">
        <w:rPr>
          <w:rFonts w:ascii="Arial" w:hAnsi="Arial" w:cs="Arial"/>
        </w:rPr>
        <w:t>у</w:t>
      </w:r>
      <w:r w:rsidR="00F53A69" w:rsidRPr="00F53A69">
        <w:rPr>
          <w:rFonts w:ascii="Arial" w:hAnsi="Arial" w:cs="Arial"/>
        </w:rPr>
        <w:t xml:space="preserve"> сарадњ</w:t>
      </w:r>
      <w:r w:rsidR="00A74A38">
        <w:rPr>
          <w:rFonts w:ascii="Arial" w:hAnsi="Arial" w:cs="Arial"/>
        </w:rPr>
        <w:t>у</w:t>
      </w:r>
      <w:r w:rsidR="00F53A69">
        <w:rPr>
          <w:rFonts w:ascii="Arial" w:hAnsi="Arial" w:cs="Arial"/>
        </w:rPr>
        <w:t xml:space="preserve"> и др</w:t>
      </w:r>
      <w:r w:rsidR="00A74A38">
        <w:rPr>
          <w:rFonts w:ascii="Arial" w:hAnsi="Arial" w:cs="Arial"/>
        </w:rPr>
        <w:t>уго</w:t>
      </w:r>
      <w:r w:rsidR="00F53A69">
        <w:rPr>
          <w:rFonts w:ascii="Arial" w:hAnsi="Arial" w:cs="Arial"/>
        </w:rPr>
        <w:t>.</w:t>
      </w:r>
    </w:p>
    <w:p w:rsidR="00F53A69" w:rsidRPr="00C21FC6" w:rsidRDefault="00F53A69" w:rsidP="00F53A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Такође, као хоризонтална питања у све четири </w:t>
      </w:r>
      <w:r w:rsidR="001E3F2B">
        <w:rPr>
          <w:rFonts w:ascii="Arial" w:hAnsi="Arial" w:cs="Arial"/>
        </w:rPr>
        <w:t>приоритетне области су питања заштите животне средине, смањење последица климатских промена, родн</w:t>
      </w:r>
      <w:r w:rsidR="00A348D3">
        <w:rPr>
          <w:rFonts w:ascii="Arial" w:hAnsi="Arial" w:cs="Arial"/>
        </w:rPr>
        <w:t>е</w:t>
      </w:r>
      <w:r w:rsidR="001E3F2B">
        <w:rPr>
          <w:rFonts w:ascii="Arial" w:hAnsi="Arial" w:cs="Arial"/>
        </w:rPr>
        <w:t xml:space="preserve"> равноправности и једнаке могућности.</w:t>
      </w:r>
    </w:p>
    <w:p w:rsidR="005378E2" w:rsidRPr="00C21FC6" w:rsidRDefault="00641302" w:rsidP="001C2F3F">
      <w:pPr>
        <w:ind w:firstLine="720"/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 xml:space="preserve">У складу са утврђеном обавезом консултација у свим фазама израде докумената јавних политика и могућношћу укључивања заинтересованих страна у радне групе за израду документа, </w:t>
      </w:r>
      <w:r w:rsidR="001E3F2B">
        <w:rPr>
          <w:rFonts w:ascii="Arial" w:hAnsi="Arial" w:cs="Arial"/>
        </w:rPr>
        <w:t>г</w:t>
      </w:r>
      <w:r w:rsidRPr="00C21FC6">
        <w:rPr>
          <w:rFonts w:ascii="Arial" w:hAnsi="Arial" w:cs="Arial"/>
        </w:rPr>
        <w:t>рад Краљево објављује</w:t>
      </w:r>
      <w:r w:rsidR="005378E2" w:rsidRPr="00C21FC6">
        <w:rPr>
          <w:rFonts w:ascii="Arial" w:hAnsi="Arial" w:cs="Arial"/>
        </w:rPr>
        <w:t xml:space="preserve"> овај позив за избор  </w:t>
      </w:r>
      <w:r w:rsidR="001E3F2B" w:rsidRPr="001E3F2B">
        <w:rPr>
          <w:rFonts w:ascii="Arial" w:hAnsi="Arial" w:cs="Arial"/>
          <w:b/>
        </w:rPr>
        <w:t xml:space="preserve">по два </w:t>
      </w:r>
      <w:r w:rsidR="005378E2" w:rsidRPr="001E3F2B">
        <w:rPr>
          <w:rFonts w:ascii="Arial" w:hAnsi="Arial" w:cs="Arial"/>
          <w:b/>
        </w:rPr>
        <w:t xml:space="preserve">представника организација цивилног друштва за </w:t>
      </w:r>
      <w:r w:rsidR="001E3F2B" w:rsidRPr="001E3F2B">
        <w:rPr>
          <w:rFonts w:ascii="Arial" w:hAnsi="Arial" w:cs="Arial"/>
          <w:b/>
        </w:rPr>
        <w:t xml:space="preserve">све  </w:t>
      </w:r>
      <w:r w:rsidR="005378E2" w:rsidRPr="001E3F2B">
        <w:rPr>
          <w:rFonts w:ascii="Arial" w:hAnsi="Arial" w:cs="Arial"/>
          <w:b/>
        </w:rPr>
        <w:t>четири радне групе</w:t>
      </w:r>
      <w:r w:rsidR="005378E2" w:rsidRPr="00C21FC6">
        <w:rPr>
          <w:rFonts w:ascii="Arial" w:hAnsi="Arial" w:cs="Arial"/>
        </w:rPr>
        <w:t>, кој</w:t>
      </w:r>
      <w:r w:rsidR="001E3F2B">
        <w:rPr>
          <w:rFonts w:ascii="Arial" w:hAnsi="Arial" w:cs="Arial"/>
        </w:rPr>
        <w:t>и</w:t>
      </w:r>
      <w:r w:rsidR="005378E2" w:rsidRPr="00C21FC6">
        <w:rPr>
          <w:rFonts w:ascii="Arial" w:hAnsi="Arial" w:cs="Arial"/>
        </w:rPr>
        <w:t xml:space="preserve"> ће учествовати у процесу израде документа. Радом тематских радних група координираће Комисија за израду Плана развоја града Краљева која је формирана Решењем градоначелника број </w:t>
      </w:r>
      <w:r w:rsidR="009D76D9">
        <w:rPr>
          <w:rFonts w:ascii="Arial" w:hAnsi="Arial" w:cs="Arial"/>
        </w:rPr>
        <w:t>011-299/2020-</w:t>
      </w:r>
      <w:r w:rsidR="009D76D9">
        <w:rPr>
          <w:rFonts w:ascii="Arial" w:hAnsi="Arial" w:cs="Arial"/>
          <w:lang w:val="sr-Latn-BA"/>
        </w:rPr>
        <w:t>I</w:t>
      </w:r>
      <w:r w:rsidR="005378E2" w:rsidRPr="00C21FC6">
        <w:rPr>
          <w:rFonts w:ascii="Arial" w:hAnsi="Arial" w:cs="Arial"/>
        </w:rPr>
        <w:t xml:space="preserve"> од </w:t>
      </w:r>
      <w:r w:rsidR="009D76D9">
        <w:rPr>
          <w:rFonts w:ascii="Arial" w:hAnsi="Arial" w:cs="Arial"/>
        </w:rPr>
        <w:t>30.10.2020. године</w:t>
      </w:r>
      <w:r w:rsidR="005378E2" w:rsidRPr="00C21FC6">
        <w:rPr>
          <w:rFonts w:ascii="Arial" w:hAnsi="Arial" w:cs="Arial"/>
        </w:rPr>
        <w:t xml:space="preserve"> .</w:t>
      </w:r>
    </w:p>
    <w:p w:rsidR="005378E2" w:rsidRPr="00C21FC6" w:rsidRDefault="005378E2" w:rsidP="001C2F3F">
      <w:pPr>
        <w:ind w:firstLine="360"/>
        <w:jc w:val="both"/>
        <w:rPr>
          <w:rFonts w:ascii="Arial" w:hAnsi="Arial" w:cs="Arial"/>
        </w:rPr>
      </w:pPr>
      <w:r w:rsidRPr="009D76D9">
        <w:rPr>
          <w:rFonts w:ascii="Arial" w:hAnsi="Arial" w:cs="Arial"/>
          <w:b/>
        </w:rPr>
        <w:lastRenderedPageBreak/>
        <w:t>За члана тематских радних група је</w:t>
      </w:r>
      <w:r w:rsidR="001E3F2B" w:rsidRPr="009D76D9">
        <w:rPr>
          <w:rFonts w:ascii="Arial" w:hAnsi="Arial" w:cs="Arial"/>
          <w:b/>
        </w:rPr>
        <w:t>д</w:t>
      </w:r>
      <w:r w:rsidRPr="009D76D9">
        <w:rPr>
          <w:rFonts w:ascii="Arial" w:hAnsi="Arial" w:cs="Arial"/>
          <w:b/>
        </w:rPr>
        <w:t xml:space="preserve">на организација цивилног друштва може </w:t>
      </w:r>
      <w:r w:rsidR="00222155" w:rsidRPr="009D76D9">
        <w:rPr>
          <w:rFonts w:ascii="Arial" w:hAnsi="Arial" w:cs="Arial"/>
          <w:b/>
        </w:rPr>
        <w:t>предложити</w:t>
      </w:r>
      <w:r w:rsidRPr="009D76D9">
        <w:rPr>
          <w:rFonts w:ascii="Arial" w:hAnsi="Arial" w:cs="Arial"/>
          <w:b/>
        </w:rPr>
        <w:t xml:space="preserve"> само </w:t>
      </w:r>
      <w:r w:rsidR="00222155" w:rsidRPr="009D76D9">
        <w:rPr>
          <w:rFonts w:ascii="Arial" w:hAnsi="Arial" w:cs="Arial"/>
          <w:b/>
        </w:rPr>
        <w:t>једног кандидата/кињу.</w:t>
      </w:r>
      <w:r w:rsidR="00222155" w:rsidRPr="00C21FC6">
        <w:rPr>
          <w:rFonts w:ascii="Arial" w:hAnsi="Arial" w:cs="Arial"/>
        </w:rPr>
        <w:t xml:space="preserve"> Организација цивилног друштва може предложити свог представника за рад у радним групама ако испуњава следеће услове:</w:t>
      </w:r>
    </w:p>
    <w:p w:rsidR="00222155" w:rsidRPr="00C21FC6" w:rsidRDefault="00222155" w:rsidP="002221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>Да је уписана у регистар невладиних организација пре објављивања Јавног позива,</w:t>
      </w:r>
    </w:p>
    <w:p w:rsidR="00222155" w:rsidRPr="00C21FC6" w:rsidRDefault="00222155" w:rsidP="002221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 xml:space="preserve">Да у статуту има утврђене циљеве и делатност у областима које су у вези </w:t>
      </w:r>
      <w:r w:rsidR="008378EF" w:rsidRPr="00C21FC6">
        <w:rPr>
          <w:rFonts w:ascii="Arial" w:hAnsi="Arial" w:cs="Arial"/>
        </w:rPr>
        <w:t>са задатком тематске радне групе за коју предлаже свог представника,</w:t>
      </w:r>
    </w:p>
    <w:p w:rsidR="008378EF" w:rsidRPr="00C21FC6" w:rsidRDefault="008378EF" w:rsidP="002221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>Да је у предходној години реализовала најмање један пројекат или активност у вези са тематском облашћу радне групе за коју предлаже свог кандидата,</w:t>
      </w:r>
    </w:p>
    <w:p w:rsidR="008378EF" w:rsidRPr="00C21FC6" w:rsidRDefault="008378EF" w:rsidP="002221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>Да је надлежн</w:t>
      </w:r>
      <w:r w:rsidR="001E3F2B">
        <w:rPr>
          <w:rFonts w:ascii="Arial" w:hAnsi="Arial" w:cs="Arial"/>
        </w:rPr>
        <w:t xml:space="preserve">ом органу доставила финансијски извештај </w:t>
      </w:r>
      <w:r w:rsidRPr="00C21FC6">
        <w:rPr>
          <w:rFonts w:ascii="Arial" w:hAnsi="Arial" w:cs="Arial"/>
        </w:rPr>
        <w:t>(биланс стања и биланс успеха за предходну годину)</w:t>
      </w:r>
      <w:r w:rsidR="00A74A38">
        <w:rPr>
          <w:rFonts w:ascii="Arial" w:hAnsi="Arial" w:cs="Arial"/>
        </w:rPr>
        <w:t>.</w:t>
      </w:r>
    </w:p>
    <w:p w:rsidR="008378EF" w:rsidRPr="00C21FC6" w:rsidRDefault="008378EF" w:rsidP="008378EF">
      <w:pPr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>Предложени представник/ца може бити лице које испуњава следеће услове:</w:t>
      </w:r>
    </w:p>
    <w:p w:rsidR="008378EF" w:rsidRPr="00C21FC6" w:rsidRDefault="008378EF" w:rsidP="008378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>Да је држављанин Републике Србије, са пребивалиштем на територији града Краљева,</w:t>
      </w:r>
    </w:p>
    <w:p w:rsidR="008378EF" w:rsidRPr="00C21FC6" w:rsidRDefault="008378EF" w:rsidP="008378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>Да поседује искуство везано за тематску област радне групе,</w:t>
      </w:r>
    </w:p>
    <w:p w:rsidR="008378EF" w:rsidRPr="00C21FC6" w:rsidRDefault="008378EF" w:rsidP="008378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 xml:space="preserve">Да није јавни функционер или државни службеник, </w:t>
      </w:r>
    </w:p>
    <w:p w:rsidR="00393B41" w:rsidRPr="00C21FC6" w:rsidRDefault="008378EF" w:rsidP="005378E2">
      <w:pPr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 xml:space="preserve">Уз </w:t>
      </w:r>
      <w:r w:rsidR="008B11E7">
        <w:rPr>
          <w:rFonts w:ascii="Arial" w:hAnsi="Arial" w:cs="Arial"/>
        </w:rPr>
        <w:t>пријаву</w:t>
      </w:r>
      <w:r w:rsidRPr="00C21FC6">
        <w:rPr>
          <w:rFonts w:ascii="Arial" w:hAnsi="Arial" w:cs="Arial"/>
        </w:rPr>
        <w:t xml:space="preserve"> предлог</w:t>
      </w:r>
      <w:r w:rsidR="008B11E7">
        <w:rPr>
          <w:rFonts w:ascii="Arial" w:hAnsi="Arial" w:cs="Arial"/>
        </w:rPr>
        <w:t>а</w:t>
      </w:r>
      <w:r w:rsidR="005B3778">
        <w:rPr>
          <w:rFonts w:ascii="Arial" w:hAnsi="Arial" w:cs="Arial"/>
        </w:rPr>
        <w:t xml:space="preserve"> </w:t>
      </w:r>
      <w:r w:rsidR="00393B41" w:rsidRPr="00C21FC6">
        <w:rPr>
          <w:rFonts w:ascii="Arial" w:hAnsi="Arial" w:cs="Arial"/>
        </w:rPr>
        <w:t>кандидата/киње организација цивилног друштва треба да достав</w:t>
      </w:r>
      <w:r w:rsidR="00A74A38">
        <w:rPr>
          <w:rFonts w:ascii="Arial" w:hAnsi="Arial" w:cs="Arial"/>
        </w:rPr>
        <w:t>е</w:t>
      </w:r>
      <w:r w:rsidR="00393B41" w:rsidRPr="00C21FC6">
        <w:rPr>
          <w:rFonts w:ascii="Arial" w:hAnsi="Arial" w:cs="Arial"/>
        </w:rPr>
        <w:t xml:space="preserve"> следећу документацију:</w:t>
      </w:r>
    </w:p>
    <w:p w:rsidR="00393B41" w:rsidRPr="00C21FC6" w:rsidRDefault="00393B41" w:rsidP="00A74A38">
      <w:pPr>
        <w:spacing w:after="0"/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>- копију решења из АПР</w:t>
      </w:r>
      <w:r w:rsidR="00A74A38">
        <w:rPr>
          <w:rFonts w:ascii="Arial" w:hAnsi="Arial" w:cs="Arial"/>
        </w:rPr>
        <w:t xml:space="preserve">- </w:t>
      </w:r>
      <w:r w:rsidRPr="00C21FC6">
        <w:rPr>
          <w:rFonts w:ascii="Arial" w:hAnsi="Arial" w:cs="Arial"/>
        </w:rPr>
        <w:t>а о упису у регистар,</w:t>
      </w:r>
    </w:p>
    <w:p w:rsidR="005378E2" w:rsidRPr="00C21FC6" w:rsidRDefault="00393B41" w:rsidP="00A74A38">
      <w:pPr>
        <w:spacing w:after="0"/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 xml:space="preserve"> - копију Статута удружења, </w:t>
      </w:r>
    </w:p>
    <w:p w:rsidR="00393B41" w:rsidRPr="00C21FC6" w:rsidRDefault="00393B41" w:rsidP="00A74A38">
      <w:pPr>
        <w:spacing w:after="0"/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>- листу реализованих пројеката и/или активности у предходној години везаних за тематску област радне групе,</w:t>
      </w:r>
    </w:p>
    <w:p w:rsidR="00393B41" w:rsidRPr="00C21FC6" w:rsidRDefault="00393B41" w:rsidP="00A74A38">
      <w:pPr>
        <w:spacing w:after="0"/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>- копију финансијског извештаја за 2019. годину</w:t>
      </w:r>
    </w:p>
    <w:p w:rsidR="00393B41" w:rsidRPr="00C21FC6" w:rsidRDefault="00393B41" w:rsidP="00A74A38">
      <w:pPr>
        <w:spacing w:after="0"/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>- фотокопију личне карте (очитану личну карту) на основу које се потврђује идентитет предложеног лица за члана радне групе,</w:t>
      </w:r>
    </w:p>
    <w:p w:rsidR="00393B41" w:rsidRPr="00C21FC6" w:rsidRDefault="00393B41" w:rsidP="00A74A38">
      <w:pPr>
        <w:spacing w:after="0"/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>- биографију предложеног кандидата/киње,</w:t>
      </w:r>
    </w:p>
    <w:p w:rsidR="005378E2" w:rsidRPr="00C21FC6" w:rsidRDefault="005378E2" w:rsidP="00A74A38">
      <w:pPr>
        <w:spacing w:after="0"/>
        <w:jc w:val="both"/>
        <w:rPr>
          <w:rFonts w:ascii="Arial" w:hAnsi="Arial" w:cs="Arial"/>
        </w:rPr>
      </w:pPr>
      <w:r w:rsidRPr="00C21FC6">
        <w:rPr>
          <w:rFonts w:ascii="Arial" w:hAnsi="Arial" w:cs="Arial"/>
        </w:rPr>
        <w:t>-</w:t>
      </w:r>
      <w:r w:rsidR="00393B41" w:rsidRPr="00C21FC6">
        <w:rPr>
          <w:rFonts w:ascii="Arial" w:hAnsi="Arial" w:cs="Arial"/>
        </w:rPr>
        <w:t xml:space="preserve"> изјаву предложеног кандидата/киње да није функционер или државни службеник и да прихвата к</w:t>
      </w:r>
      <w:r w:rsidR="008B11E7">
        <w:rPr>
          <w:rFonts w:ascii="Arial" w:hAnsi="Arial" w:cs="Arial"/>
        </w:rPr>
        <w:t>андидатуру за члана Радне групе.</w:t>
      </w:r>
    </w:p>
    <w:p w:rsidR="00393B41" w:rsidRPr="00C21FC6" w:rsidRDefault="00393B41" w:rsidP="00393B41">
      <w:pPr>
        <w:jc w:val="both"/>
        <w:rPr>
          <w:rFonts w:ascii="Arial" w:hAnsi="Arial" w:cs="Arial"/>
        </w:rPr>
      </w:pPr>
    </w:p>
    <w:p w:rsidR="005378E2" w:rsidRPr="00C21FC6" w:rsidRDefault="009D76D9" w:rsidP="001E3F2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Пријава</w:t>
      </w:r>
      <w:r w:rsidR="00393B41" w:rsidRPr="00C21FC6">
        <w:rPr>
          <w:rFonts w:ascii="Arial" w:hAnsi="Arial" w:cs="Arial"/>
        </w:rPr>
        <w:t xml:space="preserve"> предлог</w:t>
      </w:r>
      <w:r>
        <w:rPr>
          <w:rFonts w:ascii="Arial" w:hAnsi="Arial" w:cs="Arial"/>
        </w:rPr>
        <w:t>а</w:t>
      </w:r>
      <w:r w:rsidR="00393B41" w:rsidRPr="00C21FC6">
        <w:rPr>
          <w:rFonts w:ascii="Arial" w:hAnsi="Arial" w:cs="Arial"/>
        </w:rPr>
        <w:t xml:space="preserve"> кандидата/киње се подноси у року од 5 дана од дана објављивања јавног позива</w:t>
      </w:r>
      <w:r w:rsidR="001E3F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Пријава</w:t>
      </w:r>
      <w:r w:rsidR="001E3F2B">
        <w:rPr>
          <w:rFonts w:ascii="Arial" w:hAnsi="Arial" w:cs="Arial"/>
        </w:rPr>
        <w:t xml:space="preserve"> се подноси</w:t>
      </w:r>
      <w:r w:rsidR="00393B41" w:rsidRPr="00C21FC6">
        <w:rPr>
          <w:rFonts w:ascii="Arial" w:hAnsi="Arial" w:cs="Arial"/>
        </w:rPr>
        <w:t xml:space="preserve"> на писарници Градске управе, или на адресу</w:t>
      </w:r>
      <w:r w:rsidR="00A348D3">
        <w:rPr>
          <w:rFonts w:ascii="Arial" w:hAnsi="Arial" w:cs="Arial"/>
        </w:rPr>
        <w:t>:</w:t>
      </w:r>
      <w:r w:rsidR="00393B41" w:rsidRPr="00C21FC6">
        <w:rPr>
          <w:rFonts w:ascii="Arial" w:hAnsi="Arial" w:cs="Arial"/>
        </w:rPr>
        <w:t xml:space="preserve"> Град</w:t>
      </w:r>
      <w:r w:rsidR="001E3F2B">
        <w:rPr>
          <w:rFonts w:ascii="Arial" w:hAnsi="Arial" w:cs="Arial"/>
        </w:rPr>
        <w:t>ска управа града</w:t>
      </w:r>
      <w:r w:rsidR="00393B41" w:rsidRPr="00C21FC6">
        <w:rPr>
          <w:rFonts w:ascii="Arial" w:hAnsi="Arial" w:cs="Arial"/>
        </w:rPr>
        <w:t xml:space="preserve"> Краљев</w:t>
      </w:r>
      <w:r w:rsidR="001E3F2B">
        <w:rPr>
          <w:rFonts w:ascii="Arial" w:hAnsi="Arial" w:cs="Arial"/>
        </w:rPr>
        <w:t>а</w:t>
      </w:r>
      <w:r w:rsidR="00393B41" w:rsidRPr="00C21FC6">
        <w:rPr>
          <w:rFonts w:ascii="Arial" w:hAnsi="Arial" w:cs="Arial"/>
        </w:rPr>
        <w:t xml:space="preserve">, </w:t>
      </w:r>
      <w:r w:rsidR="001E3F2B">
        <w:rPr>
          <w:rFonts w:ascii="Arial" w:hAnsi="Arial" w:cs="Arial"/>
        </w:rPr>
        <w:t>Трг Јована Сарића бр</w:t>
      </w:r>
      <w:r w:rsidR="00A348D3">
        <w:rPr>
          <w:rFonts w:ascii="Arial" w:hAnsi="Arial" w:cs="Arial"/>
        </w:rPr>
        <w:t>ој</w:t>
      </w:r>
      <w:r w:rsidR="001E3F2B">
        <w:rPr>
          <w:rFonts w:ascii="Arial" w:hAnsi="Arial" w:cs="Arial"/>
        </w:rPr>
        <w:t xml:space="preserve"> 1, </w:t>
      </w:r>
      <w:r w:rsidR="00393B41" w:rsidRPr="00C21FC6">
        <w:rPr>
          <w:rFonts w:ascii="Arial" w:hAnsi="Arial" w:cs="Arial"/>
        </w:rPr>
        <w:t xml:space="preserve">Служба за управљање пројектима и </w:t>
      </w:r>
      <w:r w:rsidR="001E3F2B">
        <w:rPr>
          <w:rFonts w:ascii="Arial" w:hAnsi="Arial" w:cs="Arial"/>
        </w:rPr>
        <w:t>локално економски развој</w:t>
      </w:r>
      <w:r w:rsidR="00393B41" w:rsidRPr="00C21FC6">
        <w:rPr>
          <w:rFonts w:ascii="Arial" w:hAnsi="Arial" w:cs="Arial"/>
        </w:rPr>
        <w:t>, Канцеларија 420</w:t>
      </w:r>
      <w:r w:rsidR="001E3F2B">
        <w:rPr>
          <w:rFonts w:ascii="Arial" w:hAnsi="Arial" w:cs="Arial"/>
        </w:rPr>
        <w:t>,</w:t>
      </w:r>
      <w:r w:rsidR="00393B41" w:rsidRPr="00C21FC6">
        <w:rPr>
          <w:rFonts w:ascii="Arial" w:hAnsi="Arial" w:cs="Arial"/>
        </w:rPr>
        <w:t xml:space="preserve"> са напоменом ''Предлагање кандидата/киње за члана/ицу тематске радне групе за израду плана Развоја града Краљева</w:t>
      </w:r>
      <w:r w:rsidR="001E3F2B">
        <w:rPr>
          <w:rFonts w:ascii="Arial" w:hAnsi="Arial" w:cs="Arial"/>
        </w:rPr>
        <w:t>''</w:t>
      </w:r>
      <w:r w:rsidR="00002B11" w:rsidRPr="00C21FC6">
        <w:rPr>
          <w:rFonts w:ascii="Arial" w:hAnsi="Arial" w:cs="Arial"/>
        </w:rPr>
        <w:t xml:space="preserve">, </w:t>
      </w:r>
      <w:r w:rsidR="00002B11" w:rsidRPr="009D76D9">
        <w:rPr>
          <w:rFonts w:ascii="Arial" w:hAnsi="Arial" w:cs="Arial"/>
          <w:b/>
        </w:rPr>
        <w:t xml:space="preserve">уз достављање исте и на </w:t>
      </w:r>
      <w:r w:rsidR="005378E2" w:rsidRPr="009D76D9">
        <w:rPr>
          <w:rFonts w:ascii="Arial" w:hAnsi="Arial" w:cs="Arial"/>
          <w:b/>
        </w:rPr>
        <w:t xml:space="preserve">e-mail </w:t>
      </w:r>
      <w:r w:rsidR="00002B11" w:rsidRPr="009D76D9">
        <w:rPr>
          <w:rFonts w:ascii="Arial" w:hAnsi="Arial" w:cs="Arial"/>
          <w:b/>
        </w:rPr>
        <w:t>адресу</w:t>
      </w:r>
      <w:r w:rsidR="005B3778">
        <w:rPr>
          <w:rFonts w:ascii="Arial" w:hAnsi="Arial" w:cs="Arial"/>
          <w:b/>
        </w:rPr>
        <w:t xml:space="preserve"> </w:t>
      </w:r>
      <w:r w:rsidR="00002B11" w:rsidRPr="009D76D9">
        <w:rPr>
          <w:rFonts w:ascii="Arial" w:hAnsi="Arial" w:cs="Arial"/>
          <w:b/>
        </w:rPr>
        <w:t>projektni_centar</w:t>
      </w:r>
      <w:r w:rsidR="005378E2" w:rsidRPr="009D76D9">
        <w:rPr>
          <w:rFonts w:ascii="Arial" w:hAnsi="Arial" w:cs="Arial"/>
          <w:b/>
        </w:rPr>
        <w:t>@</w:t>
      </w:r>
      <w:r w:rsidR="00002B11" w:rsidRPr="009D76D9">
        <w:rPr>
          <w:rFonts w:ascii="Arial" w:hAnsi="Arial" w:cs="Arial"/>
          <w:b/>
        </w:rPr>
        <w:t>kraljevo.org</w:t>
      </w:r>
      <w:r w:rsidR="00002B11" w:rsidRPr="00C21FC6">
        <w:rPr>
          <w:rFonts w:ascii="Arial" w:hAnsi="Arial" w:cs="Arial"/>
        </w:rPr>
        <w:t>.</w:t>
      </w:r>
    </w:p>
    <w:p w:rsidR="005378E2" w:rsidRDefault="001E3F2B" w:rsidP="001C2F3F">
      <w:pPr>
        <w:ind w:firstLine="720"/>
        <w:jc w:val="both"/>
        <w:rPr>
          <w:rFonts w:ascii="Arial" w:hAnsi="Arial" w:cs="Arial"/>
        </w:rPr>
      </w:pPr>
      <w:r w:rsidRPr="001E3F2B">
        <w:rPr>
          <w:rFonts w:ascii="Arial" w:hAnsi="Arial" w:cs="Arial"/>
        </w:rPr>
        <w:t>Предлог за члана Радне групе биће разматран само ако је достављен благовремено и уз сву потребну документацију</w:t>
      </w:r>
      <w:r w:rsidR="005378E2" w:rsidRPr="00C21FC6">
        <w:rPr>
          <w:rFonts w:ascii="Arial" w:hAnsi="Arial" w:cs="Arial"/>
        </w:rPr>
        <w:t>.</w:t>
      </w:r>
    </w:p>
    <w:p w:rsidR="000F3789" w:rsidRDefault="000F3789" w:rsidP="001C2F3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Листа изабраних представника/ца организација цивилног друштва биће објављена на огласној табли града Краљева.</w:t>
      </w:r>
    </w:p>
    <w:p w:rsidR="00EF1F74" w:rsidRDefault="00EF1F74" w:rsidP="005378E2">
      <w:pPr>
        <w:jc w:val="both"/>
        <w:rPr>
          <w:rFonts w:ascii="Arial" w:hAnsi="Arial" w:cs="Arial"/>
        </w:rPr>
      </w:pPr>
    </w:p>
    <w:p w:rsidR="00A348D3" w:rsidRDefault="00A348D3" w:rsidP="005378E2">
      <w:pPr>
        <w:jc w:val="both"/>
        <w:rPr>
          <w:rFonts w:ascii="Arial" w:hAnsi="Arial" w:cs="Arial"/>
        </w:rPr>
      </w:pPr>
    </w:p>
    <w:p w:rsidR="00A348D3" w:rsidRPr="00A348D3" w:rsidRDefault="00A348D3" w:rsidP="005378E2">
      <w:pPr>
        <w:jc w:val="both"/>
        <w:rPr>
          <w:rFonts w:ascii="Arial" w:hAnsi="Arial" w:cs="Arial"/>
        </w:rPr>
      </w:pPr>
    </w:p>
    <w:sectPr w:rsidR="00A348D3" w:rsidRPr="00A348D3" w:rsidSect="00EF1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81" w:rsidRDefault="00BD3381" w:rsidP="008B11E7">
      <w:pPr>
        <w:spacing w:after="0" w:line="240" w:lineRule="auto"/>
      </w:pPr>
      <w:r>
        <w:separator/>
      </w:r>
    </w:p>
  </w:endnote>
  <w:endnote w:type="continuationSeparator" w:id="1">
    <w:p w:rsidR="00BD3381" w:rsidRDefault="00BD3381" w:rsidP="008B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81" w:rsidRDefault="00BD3381" w:rsidP="008B11E7">
      <w:pPr>
        <w:spacing w:after="0" w:line="240" w:lineRule="auto"/>
      </w:pPr>
      <w:r>
        <w:separator/>
      </w:r>
    </w:p>
  </w:footnote>
  <w:footnote w:type="continuationSeparator" w:id="1">
    <w:p w:rsidR="00BD3381" w:rsidRDefault="00BD3381" w:rsidP="008B1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59C0"/>
    <w:multiLevelType w:val="hybridMultilevel"/>
    <w:tmpl w:val="6AB06814"/>
    <w:lvl w:ilvl="0" w:tplc="93EA13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941"/>
    <w:rsid w:val="00002B11"/>
    <w:rsid w:val="00062933"/>
    <w:rsid w:val="000E10B8"/>
    <w:rsid w:val="000F3789"/>
    <w:rsid w:val="001C2F3F"/>
    <w:rsid w:val="001E2B65"/>
    <w:rsid w:val="001E3F2B"/>
    <w:rsid w:val="00222155"/>
    <w:rsid w:val="00263468"/>
    <w:rsid w:val="0028347D"/>
    <w:rsid w:val="00393B41"/>
    <w:rsid w:val="003A4B99"/>
    <w:rsid w:val="005156C5"/>
    <w:rsid w:val="005169B5"/>
    <w:rsid w:val="005378E2"/>
    <w:rsid w:val="005A0941"/>
    <w:rsid w:val="005B3778"/>
    <w:rsid w:val="00630A3B"/>
    <w:rsid w:val="00641302"/>
    <w:rsid w:val="00643DF3"/>
    <w:rsid w:val="007C6091"/>
    <w:rsid w:val="008378EF"/>
    <w:rsid w:val="00880347"/>
    <w:rsid w:val="008B11E7"/>
    <w:rsid w:val="009D76D9"/>
    <w:rsid w:val="00A348D3"/>
    <w:rsid w:val="00A74A38"/>
    <w:rsid w:val="00BD3381"/>
    <w:rsid w:val="00C21FC6"/>
    <w:rsid w:val="00CE5DEB"/>
    <w:rsid w:val="00D91B09"/>
    <w:rsid w:val="00DE3CE7"/>
    <w:rsid w:val="00EF1F74"/>
    <w:rsid w:val="00F435D3"/>
    <w:rsid w:val="00F53A69"/>
    <w:rsid w:val="00F81855"/>
    <w:rsid w:val="00FA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55"/>
    <w:pPr>
      <w:ind w:left="720"/>
      <w:contextualSpacing/>
    </w:pPr>
  </w:style>
  <w:style w:type="table" w:styleId="TableGrid">
    <w:name w:val="Table Grid"/>
    <w:basedOn w:val="TableNormal"/>
    <w:uiPriority w:val="39"/>
    <w:rsid w:val="0051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1E7"/>
  </w:style>
  <w:style w:type="paragraph" w:styleId="Footer">
    <w:name w:val="footer"/>
    <w:basedOn w:val="Normal"/>
    <w:link w:val="FooterChar"/>
    <w:uiPriority w:val="99"/>
    <w:unhideWhenUsed/>
    <w:rsid w:val="008B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3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F9038B6-D5D9-4545-A6E3-001F1A05F07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MiraP</dc:creator>
  <cp:lastModifiedBy>Vesna Jovicic</cp:lastModifiedBy>
  <cp:revision>2</cp:revision>
  <dcterms:created xsi:type="dcterms:W3CDTF">2020-11-13T11:51:00Z</dcterms:created>
  <dcterms:modified xsi:type="dcterms:W3CDTF">2020-11-13T11:51:00Z</dcterms:modified>
</cp:coreProperties>
</file>